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2FB93" w14:textId="26C4F5EC" w:rsidR="003F1A54" w:rsidRPr="005D5BEE" w:rsidRDefault="005D5BEE" w:rsidP="005D5BEE">
      <w:pPr>
        <w:jc w:val="center"/>
        <w:rPr>
          <w:lang w:val="fr-BE"/>
        </w:rPr>
      </w:pPr>
      <w:r w:rsidRPr="005D5BEE">
        <w:rPr>
          <w:rFonts w:cstheme="minorHAnsi"/>
          <w:b/>
          <w:bCs/>
          <w:sz w:val="28"/>
          <w:szCs w:val="28"/>
          <w:lang w:val="fr-BE"/>
        </w:rPr>
        <w:t>FORMULAIRE DE DEMANDE</w:t>
      </w:r>
      <w:r>
        <w:rPr>
          <w:rFonts w:cstheme="minorHAnsi"/>
          <w:b/>
          <w:color w:val="F59D0F" w:themeColor="text2"/>
          <w:sz w:val="32"/>
          <w:szCs w:val="32"/>
        </w:rPr>
        <w:pict w14:anchorId="7385669C">
          <v:rect id="_x0000_i1025" style="width:52.35pt;height:1.5pt" o:hrpct="100" o:hralign="center" o:hrstd="t" o:hrnoshade="t" o:hr="t" fillcolor="#f59d0f [3205]" stroked="f"/>
        </w:pict>
      </w:r>
    </w:p>
    <w:p w14:paraId="29FAA9BC" w14:textId="06C1653E" w:rsidR="005D5BEE" w:rsidRPr="00EB2CA0" w:rsidRDefault="005D5BEE" w:rsidP="005D5BEE">
      <w:pPr>
        <w:pStyle w:val="Kop1"/>
        <w:rPr>
          <w:rFonts w:ascii="Trebuchet MS" w:hAnsi="Trebuchet MS"/>
          <w:b/>
          <w:bCs/>
          <w:lang w:val="fr-FR"/>
        </w:rPr>
      </w:pPr>
      <w:r w:rsidRPr="00EB2CA0">
        <w:rPr>
          <w:rFonts w:ascii="Trebuchet MS" w:hAnsi="Trebuchet MS"/>
          <w:b/>
          <w:lang w:val="fr-FR"/>
        </w:rPr>
        <w:t xml:space="preserve">Contrat </w:t>
      </w:r>
      <w:r>
        <w:rPr>
          <w:rFonts w:ascii="Trebuchet MS" w:hAnsi="Trebuchet MS"/>
          <w:b/>
          <w:lang w:val="fr-FR"/>
        </w:rPr>
        <w:t xml:space="preserve">après formation en alternance </w:t>
      </w:r>
      <w:r>
        <w:rPr>
          <w:rFonts w:ascii="Trebuchet MS" w:hAnsi="Trebuchet MS"/>
          <w:b/>
          <w:lang w:val="fr-FR"/>
        </w:rPr>
        <w:t xml:space="preserve">(CA) </w:t>
      </w:r>
      <w:r w:rsidRPr="00EB2CA0">
        <w:rPr>
          <w:rFonts w:ascii="Trebuchet MS" w:hAnsi="Trebuchet MS"/>
          <w:b/>
          <w:lang w:val="fr-FR"/>
        </w:rPr>
        <w:t>-</w:t>
      </w:r>
      <w:r>
        <w:rPr>
          <w:rFonts w:ascii="Trebuchet MS" w:hAnsi="Trebuchet MS"/>
          <w:b/>
          <w:lang w:val="fr-FR"/>
        </w:rPr>
        <w:t xml:space="preserve"> </w:t>
      </w:r>
      <w:r w:rsidRPr="00EB2CA0">
        <w:rPr>
          <w:rFonts w:ascii="Trebuchet MS" w:hAnsi="Trebuchet MS"/>
          <w:b/>
          <w:lang w:val="fr-FR"/>
        </w:rPr>
        <w:t>Maribel</w:t>
      </w:r>
    </w:p>
    <w:p w14:paraId="104E6944" w14:textId="77777777" w:rsidR="005D5BEE" w:rsidRDefault="005D5BEE" w:rsidP="005D5BEE">
      <w:pPr>
        <w:rPr>
          <w:rFonts w:ascii="Trebuchet MS" w:hAnsi="Trebuchet MS"/>
          <w:sz w:val="16"/>
          <w:lang w:val="fr-FR"/>
        </w:rPr>
      </w:pPr>
    </w:p>
    <w:p w14:paraId="2B29129F" w14:textId="4D0F07C5" w:rsidR="005D5BEE" w:rsidRDefault="005D5BEE" w:rsidP="005D5BEE">
      <w:pPr>
        <w:pStyle w:val="Plattetekst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Demande de financement pour </w:t>
      </w:r>
      <w:r>
        <w:rPr>
          <w:rFonts w:ascii="Trebuchet MS" w:hAnsi="Trebuchet MS"/>
          <w:b/>
          <w:bCs/>
          <w:sz w:val="20"/>
          <w:lang w:val="fr-FR"/>
        </w:rPr>
        <w:t>un emploi pendant 1 an</w:t>
      </w:r>
      <w:r>
        <w:rPr>
          <w:rFonts w:ascii="Trebuchet MS" w:hAnsi="Trebuchet MS"/>
          <w:sz w:val="20"/>
          <w:lang w:val="fr-FR"/>
        </w:rPr>
        <w:t xml:space="preserve">   </w:t>
      </w:r>
      <w:r>
        <w:rPr>
          <w:rFonts w:ascii="Trebuchet MS" w:hAnsi="Trebuchet MS"/>
          <w:sz w:val="20"/>
          <w:lang w:val="fr-FR"/>
        </w:rPr>
        <w:br/>
        <w:t>dans une Maison de repos ou une Maison de repos et de soins dans le cadre du Maribel.</w:t>
      </w:r>
    </w:p>
    <w:p w14:paraId="61BC2B16" w14:textId="77777777" w:rsidR="005D5BEE" w:rsidRDefault="005D5BEE" w:rsidP="005D5BEE">
      <w:pPr>
        <w:jc w:val="both"/>
        <w:rPr>
          <w:rFonts w:ascii="Trebuchet MS" w:hAnsi="Trebuchet MS"/>
          <w:bCs/>
          <w:sz w:val="20"/>
          <w:lang w:val="fr-FR"/>
        </w:rPr>
      </w:pPr>
    </w:p>
    <w:p w14:paraId="0ACDD638" w14:textId="77777777" w:rsidR="005D5BEE" w:rsidRDefault="005D5BEE" w:rsidP="005D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0"/>
          <w:lang w:val="fr-FR"/>
        </w:rPr>
      </w:pPr>
      <w:r>
        <w:rPr>
          <w:rFonts w:ascii="Trebuchet MS" w:hAnsi="Trebuchet MS"/>
          <w:b/>
          <w:sz w:val="20"/>
          <w:lang w:val="fr-FR"/>
        </w:rPr>
        <w:t>1. Données de l’institution /employeur:</w:t>
      </w:r>
    </w:p>
    <w:p w14:paraId="2F704FBF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>Institution dans laquelle le contrat d’alternance avait été effectué et l’emploi sera réalisé.</w:t>
      </w:r>
    </w:p>
    <w:p w14:paraId="0E41C31C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sz w:val="20"/>
          <w:lang w:val="fr-FR"/>
        </w:rPr>
      </w:pPr>
    </w:p>
    <w:p w14:paraId="02B02ACE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>Nom :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………………………………………………………………</w:t>
      </w:r>
    </w:p>
    <w:p w14:paraId="2BFFF393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FR"/>
        </w:rPr>
      </w:pPr>
    </w:p>
    <w:p w14:paraId="3B66E133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>Adresse: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………………………………………………………………</w:t>
      </w:r>
    </w:p>
    <w:p w14:paraId="731A48FA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sz w:val="20"/>
          <w:lang w:val="fr-FR"/>
        </w:rPr>
      </w:pPr>
    </w:p>
    <w:p w14:paraId="74DA3C7D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 xml:space="preserve">Code postal et lieu: 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………………………………………………………………</w:t>
      </w:r>
    </w:p>
    <w:p w14:paraId="78A0DD4E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FR"/>
        </w:rPr>
      </w:pPr>
    </w:p>
    <w:p w14:paraId="734F8BE1" w14:textId="1DEFF402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 xml:space="preserve">Numéro </w:t>
      </w:r>
      <w:r>
        <w:rPr>
          <w:rFonts w:ascii="Trebuchet MS" w:hAnsi="Trebuchet MS"/>
          <w:bCs/>
          <w:sz w:val="20"/>
          <w:lang w:val="fr-FR"/>
        </w:rPr>
        <w:t>BCE</w:t>
      </w:r>
      <w:r>
        <w:rPr>
          <w:rFonts w:ascii="Trebuchet MS" w:hAnsi="Trebuchet MS"/>
          <w:bCs/>
          <w:sz w:val="20"/>
          <w:lang w:val="fr-FR"/>
        </w:rPr>
        <w:t xml:space="preserve">: 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………………………………………………………………</w:t>
      </w:r>
    </w:p>
    <w:p w14:paraId="79DB1303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sz w:val="20"/>
          <w:lang w:val="fr-FR"/>
        </w:rPr>
      </w:pPr>
    </w:p>
    <w:p w14:paraId="4DB63C56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BE"/>
        </w:rPr>
      </w:pPr>
      <w:r>
        <w:rPr>
          <w:rFonts w:ascii="Trebuchet MS" w:hAnsi="Trebuchet MS"/>
          <w:bCs/>
          <w:sz w:val="20"/>
          <w:lang w:val="fr-FR"/>
        </w:rPr>
        <w:t xml:space="preserve">Personne de contact: 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</w:t>
      </w:r>
      <w:r>
        <w:rPr>
          <w:rFonts w:ascii="Trebuchet MS" w:hAnsi="Trebuchet MS"/>
          <w:bCs/>
          <w:sz w:val="20"/>
          <w:lang w:val="fr-FR"/>
        </w:rPr>
        <w:tab/>
      </w:r>
      <w:r w:rsidRPr="00EB2CA0">
        <w:rPr>
          <w:rFonts w:ascii="Trebuchet MS" w:hAnsi="Trebuchet MS"/>
          <w:bCs/>
          <w:sz w:val="20"/>
          <w:lang w:val="fr-BE"/>
        </w:rPr>
        <w:t>E-mail:</w:t>
      </w:r>
      <w:r w:rsidRPr="00EB2CA0">
        <w:rPr>
          <w:rFonts w:ascii="Trebuchet MS" w:hAnsi="Trebuchet MS"/>
          <w:bCs/>
          <w:sz w:val="20"/>
          <w:lang w:val="fr-BE"/>
        </w:rPr>
        <w:tab/>
      </w:r>
      <w:r w:rsidRPr="00EB2CA0">
        <w:rPr>
          <w:rFonts w:ascii="Trebuchet MS" w:hAnsi="Trebuchet MS"/>
          <w:bCs/>
          <w:color w:val="999999"/>
          <w:sz w:val="20"/>
          <w:lang w:val="fr-BE"/>
        </w:rPr>
        <w:t>………………………………………</w:t>
      </w:r>
      <w:r>
        <w:rPr>
          <w:rFonts w:ascii="Trebuchet MS" w:hAnsi="Trebuchet MS"/>
          <w:bCs/>
          <w:color w:val="999999"/>
          <w:sz w:val="20"/>
          <w:lang w:val="fr-BE"/>
        </w:rPr>
        <w:t>……</w:t>
      </w:r>
    </w:p>
    <w:p w14:paraId="1496EB31" w14:textId="77777777" w:rsidR="005D5BEE" w:rsidRPr="00EB2CA0" w:rsidRDefault="005D5BEE" w:rsidP="005D5BEE">
      <w:pPr>
        <w:spacing w:after="0" w:line="240" w:lineRule="auto"/>
        <w:jc w:val="both"/>
        <w:rPr>
          <w:rFonts w:ascii="Trebuchet MS" w:hAnsi="Trebuchet MS"/>
          <w:bCs/>
          <w:sz w:val="20"/>
          <w:lang w:val="fr-BE"/>
        </w:rPr>
      </w:pPr>
    </w:p>
    <w:p w14:paraId="633583FC" w14:textId="77777777" w:rsidR="005D5BEE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BE"/>
        </w:rPr>
      </w:pPr>
      <w:r>
        <w:rPr>
          <w:rFonts w:ascii="Trebuchet MS" w:hAnsi="Trebuchet MS"/>
          <w:bCs/>
          <w:sz w:val="20"/>
          <w:lang w:val="fr-FR"/>
        </w:rPr>
        <w:t>Téléphone</w:t>
      </w:r>
      <w:r w:rsidRPr="00EB2CA0">
        <w:rPr>
          <w:rFonts w:ascii="Trebuchet MS" w:hAnsi="Trebuchet MS"/>
          <w:bCs/>
          <w:sz w:val="20"/>
          <w:lang w:val="fr-BE"/>
        </w:rPr>
        <w:t>:</w:t>
      </w:r>
      <w:r w:rsidRPr="00EB2CA0">
        <w:rPr>
          <w:rFonts w:ascii="Trebuchet MS" w:hAnsi="Trebuchet MS"/>
          <w:bCs/>
          <w:sz w:val="20"/>
          <w:lang w:val="fr-BE"/>
        </w:rPr>
        <w:tab/>
      </w:r>
      <w:r w:rsidRPr="00EB2CA0">
        <w:rPr>
          <w:rFonts w:ascii="Trebuchet MS" w:hAnsi="Trebuchet MS"/>
          <w:bCs/>
          <w:sz w:val="20"/>
          <w:lang w:val="fr-BE"/>
        </w:rPr>
        <w:tab/>
      </w:r>
      <w:r>
        <w:rPr>
          <w:rFonts w:ascii="Trebuchet MS" w:hAnsi="Trebuchet MS"/>
          <w:bCs/>
          <w:color w:val="999999"/>
          <w:sz w:val="20"/>
          <w:lang w:val="fr-BE"/>
        </w:rPr>
        <w:t>……………………………</w:t>
      </w:r>
      <w:r>
        <w:rPr>
          <w:rFonts w:ascii="Trebuchet MS" w:hAnsi="Trebuchet MS"/>
          <w:bCs/>
          <w:color w:val="999999"/>
          <w:sz w:val="20"/>
          <w:lang w:val="fr-BE"/>
        </w:rPr>
        <w:tab/>
      </w:r>
      <w:r>
        <w:rPr>
          <w:rFonts w:ascii="Trebuchet MS" w:hAnsi="Trebuchet MS"/>
          <w:bCs/>
          <w:sz w:val="20"/>
          <w:lang w:val="fr-BE"/>
        </w:rPr>
        <w:t>Fax:</w:t>
      </w:r>
      <w:r>
        <w:rPr>
          <w:rFonts w:ascii="Trebuchet MS" w:hAnsi="Trebuchet MS"/>
          <w:bCs/>
          <w:sz w:val="20"/>
          <w:lang w:val="fr-BE"/>
        </w:rPr>
        <w:tab/>
      </w:r>
      <w:r w:rsidRPr="00EB2CA0">
        <w:rPr>
          <w:rFonts w:ascii="Trebuchet MS" w:hAnsi="Trebuchet MS"/>
          <w:bCs/>
          <w:color w:val="999999"/>
          <w:sz w:val="20"/>
          <w:lang w:val="fr-BE"/>
        </w:rPr>
        <w:t>………………………………………</w:t>
      </w:r>
      <w:r>
        <w:rPr>
          <w:rFonts w:ascii="Trebuchet MS" w:hAnsi="Trebuchet MS"/>
          <w:bCs/>
          <w:color w:val="999999"/>
          <w:sz w:val="20"/>
          <w:lang w:val="fr-BE"/>
        </w:rPr>
        <w:t>……</w:t>
      </w:r>
    </w:p>
    <w:p w14:paraId="55AB9B37" w14:textId="77777777" w:rsidR="005D5BEE" w:rsidRPr="00EB2CA0" w:rsidRDefault="005D5BEE" w:rsidP="005D5BEE">
      <w:pPr>
        <w:spacing w:after="0" w:line="240" w:lineRule="auto"/>
        <w:jc w:val="both"/>
        <w:rPr>
          <w:rFonts w:ascii="Trebuchet MS" w:hAnsi="Trebuchet MS"/>
          <w:bCs/>
          <w:color w:val="999999"/>
          <w:sz w:val="20"/>
          <w:lang w:val="fr-BE"/>
        </w:rPr>
      </w:pPr>
    </w:p>
    <w:p w14:paraId="26088ECD" w14:textId="77777777" w:rsidR="005D5BEE" w:rsidRDefault="005D5BEE" w:rsidP="005D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0"/>
          <w:lang w:val="fr-FR"/>
        </w:rPr>
      </w:pPr>
      <w:r>
        <w:rPr>
          <w:rFonts w:ascii="Trebuchet MS" w:hAnsi="Trebuchet MS"/>
          <w:b/>
          <w:sz w:val="20"/>
          <w:lang w:val="fr-FR"/>
        </w:rPr>
        <w:t>2. Données du travailleur:</w:t>
      </w:r>
    </w:p>
    <w:p w14:paraId="0B9776C1" w14:textId="77777777" w:rsidR="005D5BEE" w:rsidRDefault="005D5BEE" w:rsidP="005D5BEE">
      <w:pPr>
        <w:spacing w:line="360" w:lineRule="auto"/>
        <w:jc w:val="both"/>
        <w:rPr>
          <w:rFonts w:ascii="Trebuchet MS" w:hAnsi="Trebuchet MS"/>
          <w:bCs/>
          <w:color w:val="999999"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>Nom du travailleur: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……………………………………….</w:t>
      </w:r>
    </w:p>
    <w:p w14:paraId="4CB383CF" w14:textId="77777777" w:rsidR="005D5BEE" w:rsidRDefault="005D5BEE" w:rsidP="005D5BEE">
      <w:pPr>
        <w:spacing w:line="360" w:lineRule="auto"/>
        <w:jc w:val="both"/>
        <w:rPr>
          <w:rFonts w:ascii="Trebuchet MS" w:hAnsi="Trebuchet MS"/>
          <w:bCs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 xml:space="preserve">Date de naissance: </w:t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………………………………………………………..</w:t>
      </w:r>
    </w:p>
    <w:p w14:paraId="1DD470CC" w14:textId="43CAD2A6" w:rsidR="005D5BEE" w:rsidRDefault="005D5BEE" w:rsidP="005D5BEE">
      <w:pPr>
        <w:jc w:val="both"/>
        <w:rPr>
          <w:rFonts w:ascii="Trebuchet MS" w:hAnsi="Trebuchet MS"/>
          <w:bCs/>
          <w:color w:val="999999"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 xml:space="preserve">Formation suivie au niveau du </w:t>
      </w:r>
      <w:r>
        <w:rPr>
          <w:rFonts w:ascii="Trebuchet MS" w:hAnsi="Trebuchet MS"/>
          <w:bCs/>
          <w:sz w:val="20"/>
          <w:lang w:val="fr-FR"/>
        </w:rPr>
        <w:t>CA</w:t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…………………………………………..</w:t>
      </w:r>
    </w:p>
    <w:p w14:paraId="136D7929" w14:textId="18D93557" w:rsidR="005D5BEE" w:rsidRPr="005D5BEE" w:rsidRDefault="005D5BEE" w:rsidP="005D5BEE">
      <w:pPr>
        <w:ind w:left="2124" w:firstLine="708"/>
        <w:jc w:val="both"/>
        <w:rPr>
          <w:rFonts w:ascii="Trebuchet MS" w:hAnsi="Trebuchet MS"/>
          <w:bCs/>
          <w:color w:val="7F7F7F" w:themeColor="accent6"/>
          <w:sz w:val="16"/>
          <w:szCs w:val="16"/>
          <w:lang w:val="fr-FR"/>
        </w:rPr>
      </w:pPr>
      <w:r w:rsidRPr="005D5BEE">
        <w:rPr>
          <w:rFonts w:ascii="Trebuchet MS" w:hAnsi="Trebuchet MS"/>
          <w:bCs/>
          <w:color w:val="7F7F7F" w:themeColor="accent6"/>
          <w:sz w:val="16"/>
          <w:szCs w:val="16"/>
          <w:lang w:val="fr-FR"/>
        </w:rPr>
        <w:t>(La copie du certificat ou le contrat d’alternance doivent être annexés à la présente demande)</w:t>
      </w:r>
    </w:p>
    <w:p w14:paraId="42EB6BAD" w14:textId="336E6ADE" w:rsidR="005D5BEE" w:rsidRDefault="005D5BEE" w:rsidP="005D5BEE">
      <w:pPr>
        <w:spacing w:line="360" w:lineRule="auto"/>
        <w:jc w:val="both"/>
        <w:rPr>
          <w:rFonts w:ascii="Trebuchet MS" w:hAnsi="Trebuchet MS"/>
          <w:bCs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 xml:space="preserve">Date </w:t>
      </w:r>
      <w:r>
        <w:rPr>
          <w:rFonts w:ascii="Trebuchet MS" w:hAnsi="Trebuchet MS"/>
          <w:bCs/>
          <w:sz w:val="20"/>
          <w:lang w:val="fr-FR"/>
        </w:rPr>
        <w:t xml:space="preserve">de </w:t>
      </w:r>
      <w:r>
        <w:rPr>
          <w:rFonts w:ascii="Trebuchet MS" w:hAnsi="Trebuchet MS"/>
          <w:bCs/>
          <w:sz w:val="20"/>
          <w:lang w:val="fr-FR"/>
        </w:rPr>
        <w:t xml:space="preserve">fin </w:t>
      </w:r>
      <w:r>
        <w:rPr>
          <w:rFonts w:ascii="Trebuchet MS" w:hAnsi="Trebuchet MS"/>
          <w:bCs/>
          <w:sz w:val="20"/>
          <w:lang w:val="fr-FR"/>
        </w:rPr>
        <w:t>CA :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color w:val="999999"/>
          <w:sz w:val="20"/>
          <w:lang w:val="fr-FR"/>
        </w:rPr>
        <w:t>……</w:t>
      </w:r>
      <w:r>
        <w:rPr>
          <w:rFonts w:ascii="Trebuchet MS" w:hAnsi="Trebuchet MS"/>
          <w:bCs/>
          <w:sz w:val="20"/>
          <w:lang w:val="fr-FR"/>
        </w:rPr>
        <w:t>/</w:t>
      </w:r>
      <w:r>
        <w:rPr>
          <w:rFonts w:ascii="Trebuchet MS" w:hAnsi="Trebuchet MS"/>
          <w:bCs/>
          <w:color w:val="999999"/>
          <w:sz w:val="20"/>
          <w:lang w:val="fr-FR"/>
        </w:rPr>
        <w:t>……</w:t>
      </w:r>
      <w:r>
        <w:rPr>
          <w:rFonts w:ascii="Trebuchet MS" w:hAnsi="Trebuchet MS"/>
          <w:bCs/>
          <w:sz w:val="20"/>
          <w:lang w:val="fr-FR"/>
        </w:rPr>
        <w:t>/  20</w:t>
      </w:r>
      <w:r w:rsidRPr="00C8490E">
        <w:rPr>
          <w:rFonts w:ascii="Trebuchet MS" w:hAnsi="Trebuchet MS"/>
          <w:bCs/>
          <w:color w:val="808080"/>
          <w:sz w:val="20"/>
          <w:lang w:val="fr-FR"/>
        </w:rPr>
        <w:t>…</w:t>
      </w:r>
      <w:r>
        <w:rPr>
          <w:rFonts w:ascii="Trebuchet MS" w:hAnsi="Trebuchet MS"/>
          <w:bCs/>
          <w:color w:val="999999"/>
          <w:sz w:val="20"/>
          <w:lang w:val="fr-FR"/>
        </w:rPr>
        <w:t>…</w:t>
      </w:r>
    </w:p>
    <w:p w14:paraId="5C8EAEE7" w14:textId="3EC98E77" w:rsidR="005D5BEE" w:rsidRDefault="005D5BEE" w:rsidP="005D5BEE">
      <w:pPr>
        <w:spacing w:line="360" w:lineRule="auto"/>
        <w:jc w:val="both"/>
        <w:rPr>
          <w:rFonts w:ascii="Trebuchet MS" w:hAnsi="Trebuchet MS"/>
          <w:bCs/>
          <w:color w:val="999999"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 xml:space="preserve">Fonction demandée : 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color w:val="999999"/>
          <w:sz w:val="20"/>
          <w:lang w:val="fr-FR"/>
        </w:rPr>
        <w:t>………………………………...</w:t>
      </w:r>
    </w:p>
    <w:p w14:paraId="68D8B2B3" w14:textId="77777777" w:rsidR="005D5BEE" w:rsidRDefault="005D5BEE" w:rsidP="005D5BEE">
      <w:pPr>
        <w:spacing w:line="360" w:lineRule="auto"/>
        <w:jc w:val="both"/>
        <w:rPr>
          <w:rFonts w:ascii="Trebuchet MS" w:hAnsi="Trebuchet MS"/>
          <w:bCs/>
          <w:sz w:val="20"/>
          <w:lang w:val="fr-FR"/>
        </w:rPr>
      </w:pPr>
      <w:r w:rsidRPr="00C413FA">
        <w:rPr>
          <w:rFonts w:ascii="Trebuchet MS" w:hAnsi="Trebuchet MS"/>
          <w:bCs/>
          <w:sz w:val="20"/>
          <w:lang w:val="fr-FR"/>
        </w:rPr>
        <w:t xml:space="preserve">Temps de travail: 38 </w:t>
      </w:r>
      <w:proofErr w:type="spellStart"/>
      <w:r w:rsidRPr="00C413FA">
        <w:rPr>
          <w:rFonts w:ascii="Trebuchet MS" w:hAnsi="Trebuchet MS"/>
          <w:bCs/>
          <w:sz w:val="20"/>
          <w:lang w:val="fr-FR"/>
        </w:rPr>
        <w:t>hrs</w:t>
      </w:r>
      <w:proofErr w:type="spellEnd"/>
    </w:p>
    <w:p w14:paraId="5C4C749D" w14:textId="556B4BAA" w:rsidR="005D5BEE" w:rsidRDefault="005D5BEE" w:rsidP="005D5BEE">
      <w:pPr>
        <w:spacing w:line="360" w:lineRule="auto"/>
        <w:jc w:val="both"/>
        <w:rPr>
          <w:rFonts w:ascii="Trebuchet MS" w:hAnsi="Trebuchet MS"/>
          <w:bCs/>
          <w:color w:val="999999"/>
          <w:sz w:val="20"/>
          <w:lang w:val="de-DE"/>
        </w:rPr>
      </w:pPr>
      <w:proofErr w:type="spellStart"/>
      <w:r>
        <w:rPr>
          <w:rFonts w:ascii="Trebuchet MS" w:hAnsi="Trebuchet MS"/>
          <w:bCs/>
          <w:sz w:val="20"/>
          <w:lang w:val="de-DE"/>
        </w:rPr>
        <w:t>Barème</w:t>
      </w:r>
      <w:proofErr w:type="spellEnd"/>
      <w:r>
        <w:rPr>
          <w:rFonts w:ascii="Trebuchet MS" w:hAnsi="Trebuchet MS"/>
          <w:bCs/>
          <w:sz w:val="20"/>
          <w:lang w:val="de-DE"/>
        </w:rPr>
        <w:t xml:space="preserve">: </w:t>
      </w:r>
      <w:r>
        <w:rPr>
          <w:rFonts w:ascii="Trebuchet MS" w:hAnsi="Trebuchet MS"/>
          <w:bCs/>
          <w:color w:val="999999"/>
          <w:sz w:val="20"/>
          <w:lang w:val="de-DE"/>
        </w:rPr>
        <w:t>……………………………………</w:t>
      </w:r>
    </w:p>
    <w:p w14:paraId="7C2280F9" w14:textId="104289D5" w:rsidR="005D5BEE" w:rsidRDefault="005D5BEE" w:rsidP="005D5BEE">
      <w:pPr>
        <w:spacing w:line="360" w:lineRule="auto"/>
        <w:jc w:val="both"/>
        <w:rPr>
          <w:rFonts w:ascii="Trebuchet MS" w:hAnsi="Trebuchet MS"/>
          <w:b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 xml:space="preserve">Statut : ouvrier /employée </w:t>
      </w:r>
    </w:p>
    <w:p w14:paraId="374D36CC" w14:textId="39F962F4" w:rsidR="005D5BEE" w:rsidRDefault="005D5BEE" w:rsidP="005D5BEE">
      <w:pPr>
        <w:jc w:val="both"/>
        <w:rPr>
          <w:rFonts w:ascii="Trebuchet MS" w:hAnsi="Trebuchet MS"/>
          <w:bCs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 xml:space="preserve">Durée du financement: 1 an de ……/……/20… </w:t>
      </w:r>
      <w:r>
        <w:rPr>
          <w:rFonts w:ascii="Trebuchet MS" w:hAnsi="Trebuchet MS"/>
          <w:bCs/>
          <w:sz w:val="20"/>
          <w:lang w:val="fr-FR"/>
        </w:rPr>
        <w:t>au</w:t>
      </w:r>
      <w:r>
        <w:rPr>
          <w:rFonts w:ascii="Trebuchet MS" w:hAnsi="Trebuchet MS"/>
          <w:bCs/>
          <w:sz w:val="20"/>
          <w:lang w:val="fr-FR"/>
        </w:rPr>
        <w:t xml:space="preserve"> ……/……/20… </w:t>
      </w:r>
    </w:p>
    <w:p w14:paraId="52BADDC5" w14:textId="53025525" w:rsidR="005D5BEE" w:rsidRPr="005D5BEE" w:rsidRDefault="005D5BEE" w:rsidP="005D5BEE">
      <w:pPr>
        <w:jc w:val="both"/>
        <w:rPr>
          <w:rFonts w:ascii="Trebuchet MS" w:hAnsi="Trebuchet MS"/>
          <w:b/>
          <w:sz w:val="20"/>
          <w:lang w:val="fr-FR"/>
        </w:rPr>
      </w:pPr>
      <w:r w:rsidRPr="005D5BEE">
        <w:rPr>
          <w:rFonts w:ascii="Trebuchet MS" w:hAnsi="Trebuchet MS"/>
          <w:b/>
          <w:sz w:val="20"/>
          <w:lang w:val="fr-FR"/>
        </w:rPr>
        <w:t>(</w:t>
      </w:r>
      <w:r w:rsidRPr="005D5BEE">
        <w:rPr>
          <w:rFonts w:ascii="Trebuchet MS" w:hAnsi="Trebuchet MS"/>
          <w:b/>
          <w:sz w:val="20"/>
          <w:u w:val="single"/>
          <w:lang w:val="fr-FR"/>
        </w:rPr>
        <w:t>Attention</w:t>
      </w:r>
      <w:r w:rsidRPr="005D5BEE">
        <w:rPr>
          <w:rFonts w:ascii="Trebuchet MS" w:hAnsi="Trebuchet MS"/>
          <w:b/>
          <w:sz w:val="20"/>
          <w:lang w:val="fr-FR"/>
        </w:rPr>
        <w:t xml:space="preserve">: l’emploi doit débuter au cours des six mois qui suivent la fin du </w:t>
      </w:r>
      <w:r w:rsidRPr="005D5BEE">
        <w:rPr>
          <w:rFonts w:ascii="Trebuchet MS" w:hAnsi="Trebuchet MS"/>
          <w:b/>
          <w:sz w:val="20"/>
          <w:lang w:val="fr-FR"/>
        </w:rPr>
        <w:t>CA</w:t>
      </w:r>
      <w:r w:rsidRPr="005D5BEE">
        <w:rPr>
          <w:rFonts w:ascii="Trebuchet MS" w:hAnsi="Trebuchet MS"/>
          <w:b/>
          <w:sz w:val="20"/>
          <w:lang w:val="fr-FR"/>
        </w:rPr>
        <w:t>)</w:t>
      </w:r>
      <w:r w:rsidRPr="005D5BEE">
        <w:rPr>
          <w:rFonts w:ascii="Trebuchet MS" w:hAnsi="Trebuchet MS"/>
          <w:b/>
          <w:sz w:val="20"/>
          <w:lang w:val="fr-FR"/>
        </w:rPr>
        <w:t>)</w:t>
      </w:r>
    </w:p>
    <w:p w14:paraId="7C402AFD" w14:textId="77777777" w:rsidR="005D5BEE" w:rsidRDefault="005D5BEE" w:rsidP="005D5BEE">
      <w:pPr>
        <w:jc w:val="both"/>
        <w:rPr>
          <w:rFonts w:ascii="Trebuchet MS" w:hAnsi="Trebuchet MS"/>
          <w:bCs/>
          <w:sz w:val="20"/>
          <w:lang w:val="fr-FR"/>
        </w:rPr>
      </w:pPr>
    </w:p>
    <w:p w14:paraId="51639997" w14:textId="656ED451" w:rsidR="005D5BEE" w:rsidRDefault="005D5BEE" w:rsidP="005D5BEE">
      <w:pPr>
        <w:jc w:val="both"/>
        <w:rPr>
          <w:rFonts w:ascii="Trebuchet MS" w:hAnsi="Trebuchet MS"/>
          <w:bCs/>
          <w:sz w:val="20"/>
          <w:lang w:val="fr-FR"/>
        </w:rPr>
      </w:pPr>
      <w:r>
        <w:rPr>
          <w:rFonts w:ascii="Trebuchet MS" w:hAnsi="Trebuchet MS"/>
          <w:bCs/>
          <w:sz w:val="20"/>
          <w:lang w:val="fr-FR"/>
        </w:rPr>
        <w:t>Signature du demandeur (Employeur):</w:t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ab/>
      </w:r>
      <w:r>
        <w:rPr>
          <w:rFonts w:ascii="Trebuchet MS" w:hAnsi="Trebuchet MS"/>
          <w:bCs/>
          <w:sz w:val="20"/>
          <w:lang w:val="fr-FR"/>
        </w:rPr>
        <w:t>Date: ……/……/20…</w:t>
      </w:r>
    </w:p>
    <w:p w14:paraId="018E32AA" w14:textId="77777777" w:rsidR="003F1A54" w:rsidRPr="005D5BEE" w:rsidRDefault="003F1A54">
      <w:pPr>
        <w:rPr>
          <w:lang w:val="fr-FR"/>
        </w:rPr>
      </w:pPr>
    </w:p>
    <w:sectPr w:rsidR="003F1A54" w:rsidRPr="005D5BEE" w:rsidSect="005D5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2CD5C" w14:textId="77777777" w:rsidR="005D5BEE" w:rsidRDefault="005D5BEE" w:rsidP="00FA70FD">
      <w:pPr>
        <w:spacing w:after="0" w:line="240" w:lineRule="auto"/>
      </w:pPr>
      <w:r>
        <w:separator/>
      </w:r>
    </w:p>
  </w:endnote>
  <w:endnote w:type="continuationSeparator" w:id="0">
    <w:p w14:paraId="25071FDE" w14:textId="77777777" w:rsidR="005D5BEE" w:rsidRDefault="005D5BEE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99FD3" w14:textId="77777777" w:rsidR="004D5301" w:rsidRDefault="004D53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Ubuntu" w:hAnsi="Ubuntu"/>
        <w:sz w:val="16"/>
        <w:szCs w:val="16"/>
      </w:rPr>
      <w:id w:val="17871497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tbl>
        <w:tblPr>
          <w:tblStyle w:val="Tabelraster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3F1A54" w:rsidRPr="00FA70FD" w14:paraId="32D7E3D4" w14:textId="77777777" w:rsidTr="003F1A54">
          <w:trPr>
            <w:trHeight w:val="552"/>
            <w:jc w:val="center"/>
          </w:trPr>
          <w:tc>
            <w:tcPr>
              <w:tcW w:w="1559" w:type="dxa"/>
              <w:shd w:val="clear" w:color="auto" w:fill="F59D0F" w:themeFill="text2"/>
              <w:vAlign w:val="center"/>
            </w:tcPr>
            <w:p w14:paraId="175262B5" w14:textId="77777777" w:rsidR="003F1A54" w:rsidRDefault="003F1A54" w:rsidP="003F1A54">
              <w:pPr>
                <w:pStyle w:val="Voettekst"/>
                <w:jc w:val="center"/>
                <w:rPr>
                  <w:rFonts w:ascii="Ubuntu Light" w:hAnsi="Ubuntu Light"/>
                  <w:b/>
                  <w:color w:val="FFFFFF" w:themeColor="background1"/>
                  <w:sz w:val="16"/>
                  <w:szCs w:val="16"/>
                </w:rPr>
              </w:pPr>
            </w:p>
            <w:p w14:paraId="4EA17506" w14:textId="77777777" w:rsidR="003F1A54" w:rsidRPr="0031632B" w:rsidRDefault="005D5BEE" w:rsidP="003F1A54">
              <w:pPr>
                <w:pStyle w:val="Voettekst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3F1A54" w:rsidRPr="0031632B">
                  <w:rPr>
                    <w:rStyle w:val="Hyperlink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231334A8" w14:textId="77777777" w:rsidR="003F1A54" w:rsidRPr="00FA70FD" w:rsidRDefault="003F1A54" w:rsidP="003F1A54">
              <w:pPr>
                <w:pStyle w:val="Voettekst"/>
                <w:jc w:val="center"/>
                <w:rPr>
                  <w:rFonts w:ascii="Ubuntu Light" w:hAnsi="Ubuntu Light"/>
                  <w:b/>
                  <w:sz w:val="16"/>
                  <w:szCs w:val="16"/>
                </w:rPr>
              </w:pPr>
            </w:p>
          </w:tc>
        </w:tr>
      </w:tbl>
      <w:p w14:paraId="1F4C0AD8" w14:textId="77777777" w:rsidR="003F1A54" w:rsidRPr="005B3039" w:rsidRDefault="003F1A54">
        <w:pPr>
          <w:pStyle w:val="Voettekst"/>
          <w:jc w:val="right"/>
          <w:rPr>
            <w:rFonts w:cstheme="minorHAnsi"/>
            <w:sz w:val="16"/>
            <w:szCs w:val="16"/>
          </w:rPr>
        </w:pPr>
        <w:r w:rsidRPr="005B3039">
          <w:rPr>
            <w:rFonts w:cstheme="minorHAnsi"/>
            <w:sz w:val="16"/>
            <w:szCs w:val="16"/>
          </w:rPr>
          <w:fldChar w:fldCharType="begin"/>
        </w:r>
        <w:r w:rsidRPr="005B3039">
          <w:rPr>
            <w:rFonts w:cstheme="minorHAnsi"/>
            <w:sz w:val="16"/>
            <w:szCs w:val="16"/>
          </w:rPr>
          <w:instrText>PAGE   \* MERGEFORMAT</w:instrText>
        </w:r>
        <w:r w:rsidRPr="005B3039">
          <w:rPr>
            <w:rFonts w:cstheme="minorHAnsi"/>
            <w:sz w:val="16"/>
            <w:szCs w:val="16"/>
          </w:rPr>
          <w:fldChar w:fldCharType="separate"/>
        </w:r>
        <w:r w:rsidR="00964782" w:rsidRPr="00964782">
          <w:rPr>
            <w:rFonts w:cstheme="minorHAnsi"/>
            <w:noProof/>
            <w:sz w:val="16"/>
            <w:szCs w:val="16"/>
            <w:lang w:val="nl-NL"/>
          </w:rPr>
          <w:t>2</w:t>
        </w:r>
        <w:r w:rsidRPr="005B3039">
          <w:rPr>
            <w:rFonts w:cstheme="minorHAnsi"/>
            <w:sz w:val="16"/>
            <w:szCs w:val="16"/>
          </w:rPr>
          <w:fldChar w:fldCharType="end"/>
        </w:r>
      </w:p>
    </w:sdtContent>
  </w:sdt>
  <w:p w14:paraId="4348B73E" w14:textId="77777777" w:rsidR="00FA70FD" w:rsidRPr="00FA70FD" w:rsidRDefault="00FA70FD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3F1A54" w:rsidRPr="005D5BEE" w14:paraId="2A2B117A" w14:textId="77777777" w:rsidTr="004D5301">
      <w:trPr>
        <w:trHeight w:val="283"/>
        <w:jc w:val="center"/>
      </w:trPr>
      <w:tc>
        <w:tcPr>
          <w:tcW w:w="4252" w:type="dxa"/>
          <w:vAlign w:val="bottom"/>
        </w:tcPr>
        <w:p w14:paraId="23B19EBA" w14:textId="77777777" w:rsidR="003F1A54" w:rsidRPr="0031632B" w:rsidRDefault="004540E6" w:rsidP="003F1A54">
          <w:pPr>
            <w:pStyle w:val="Voettekst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  <w:r w:rsidRPr="0031632B">
            <w:rPr>
              <w:rFonts w:cstheme="minorHAnsi"/>
              <w:b/>
              <w:color w:val="F59D0F" w:themeColor="text2"/>
              <w:sz w:val="16"/>
              <w:szCs w:val="16"/>
            </w:rPr>
            <w:t>FSM o</w:t>
          </w:r>
          <w:r w:rsidR="003F1A54" w:rsidRPr="0031632B">
            <w:rPr>
              <w:rFonts w:cstheme="minorHAnsi"/>
              <w:b/>
              <w:color w:val="F59D0F" w:themeColor="text2"/>
              <w:sz w:val="16"/>
              <w:szCs w:val="16"/>
            </w:rPr>
            <w:t>uderenzorg  |  Kamer 2</w:t>
          </w:r>
        </w:p>
        <w:p w14:paraId="702306D5" w14:textId="77777777" w:rsidR="003F1A54" w:rsidRPr="0031632B" w:rsidRDefault="003F1A54" w:rsidP="003F1A54">
          <w:pPr>
            <w:pStyle w:val="Voettekst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</w:p>
        <w:p w14:paraId="0AC9FB3D" w14:textId="77777777" w:rsidR="003F1A54" w:rsidRPr="0031632B" w:rsidRDefault="005D5BEE" w:rsidP="003F1A54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3F1A54" w:rsidRPr="0031632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maribel2@fe-bi.org</w:t>
            </w:r>
          </w:hyperlink>
          <w:r w:rsidR="003F1A54" w:rsidRPr="0031632B">
            <w:rPr>
              <w:rFonts w:cstheme="minorHAnsi"/>
              <w:sz w:val="16"/>
              <w:szCs w:val="16"/>
            </w:rPr>
            <w:t xml:space="preserve">  </w:t>
          </w:r>
          <w:r w:rsidR="003F1A54" w:rsidRPr="0031632B">
            <w:rPr>
              <w:rFonts w:cstheme="minorHAnsi"/>
              <w:b/>
              <w:sz w:val="16"/>
              <w:szCs w:val="16"/>
            </w:rPr>
            <w:t>|  T  02 227 22 56</w:t>
          </w:r>
        </w:p>
      </w:tc>
      <w:tc>
        <w:tcPr>
          <w:tcW w:w="1559" w:type="dxa"/>
          <w:shd w:val="clear" w:color="auto" w:fill="auto"/>
          <w:vAlign w:val="bottom"/>
        </w:tcPr>
        <w:p w14:paraId="01B80F55" w14:textId="77777777" w:rsidR="003F1A54" w:rsidRPr="0031632B" w:rsidRDefault="003F1A54" w:rsidP="003F1A54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0D30DDE3" w14:textId="77777777" w:rsidR="003F1A54" w:rsidRPr="0031632B" w:rsidRDefault="00C47F02" w:rsidP="003F1A54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63117A17" wp14:editId="3085A7DD">
                <wp:extent cx="847259" cy="360000"/>
                <wp:effectExtent l="0" t="0" r="0" b="2540"/>
                <wp:docPr id="332115646" name="Afbeelding 332115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BD152D" w14:textId="77777777" w:rsidR="003F1A54" w:rsidRPr="0031632B" w:rsidRDefault="003F1A54" w:rsidP="003F1A54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3EE2234C" w14:textId="77777777" w:rsidR="003F1A54" w:rsidRPr="0031632B" w:rsidRDefault="004540E6" w:rsidP="003F1A54">
          <w:pPr>
            <w:pStyle w:val="Voettekst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  <w:r w:rsidRPr="0031632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FMS s</w:t>
          </w:r>
          <w:r w:rsidR="003F1A54" w:rsidRPr="0031632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ecteur personnes âgées  |  Chambre 2</w:t>
          </w:r>
        </w:p>
        <w:p w14:paraId="047101E7" w14:textId="77777777" w:rsidR="003F1A54" w:rsidRPr="0031632B" w:rsidRDefault="003F1A54" w:rsidP="003F1A54">
          <w:pPr>
            <w:pStyle w:val="Voettekst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</w:p>
        <w:p w14:paraId="7E62AA45" w14:textId="77777777" w:rsidR="003F1A54" w:rsidRPr="0031632B" w:rsidRDefault="003F1A54" w:rsidP="003F1A54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31632B">
            <w:rPr>
              <w:rFonts w:cstheme="minorHAnsi"/>
              <w:b/>
              <w:sz w:val="16"/>
              <w:szCs w:val="16"/>
              <w:lang w:val="fr-BE"/>
            </w:rPr>
            <w:t>T  02 227 59 76  |</w:t>
          </w:r>
          <w:r w:rsidRPr="0031632B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Pr="0031632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maribel2@fe-bi.org</w:t>
            </w:r>
          </w:hyperlink>
        </w:p>
      </w:tc>
    </w:tr>
    <w:tr w:rsidR="003F1A54" w:rsidRPr="005D5BEE" w14:paraId="480D9CA9" w14:textId="77777777" w:rsidTr="004D5301">
      <w:trPr>
        <w:trHeight w:val="552"/>
        <w:jc w:val="center"/>
      </w:trPr>
      <w:tc>
        <w:tcPr>
          <w:tcW w:w="4252" w:type="dxa"/>
          <w:vAlign w:val="center"/>
        </w:tcPr>
        <w:p w14:paraId="514A4B43" w14:textId="77777777" w:rsidR="003F1A54" w:rsidRPr="0031632B" w:rsidRDefault="003F1A54" w:rsidP="003F1A54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31632B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2A36304B" w14:textId="77777777" w:rsidR="003F1A54" w:rsidRPr="0031632B" w:rsidRDefault="003F1A54" w:rsidP="003F1A54">
          <w:pPr>
            <w:pStyle w:val="Voettekst"/>
            <w:jc w:val="right"/>
            <w:rPr>
              <w:rFonts w:cstheme="minorHAnsi"/>
            </w:rPr>
          </w:pPr>
          <w:r w:rsidRPr="0031632B">
            <w:rPr>
              <w:rFonts w:cstheme="minorHAnsi"/>
              <w:sz w:val="16"/>
              <w:szCs w:val="16"/>
            </w:rPr>
            <w:t>Het Fo</w:t>
          </w:r>
          <w:r w:rsidR="005B3039">
            <w:rPr>
              <w:rFonts w:cstheme="minorHAnsi"/>
              <w:sz w:val="16"/>
              <w:szCs w:val="16"/>
            </w:rPr>
            <w:t>nds wordt gecoördineerd door FeBi</w:t>
          </w:r>
          <w:r w:rsidRPr="0031632B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F59D0F" w:themeFill="text2"/>
          <w:vAlign w:val="center"/>
        </w:tcPr>
        <w:p w14:paraId="7BE776BF" w14:textId="77777777" w:rsidR="003F1A54" w:rsidRPr="0031632B" w:rsidRDefault="003F1A54" w:rsidP="003F1A54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79C384DB" w14:textId="77777777" w:rsidR="003F1A54" w:rsidRPr="0031632B" w:rsidRDefault="005D5BEE" w:rsidP="003F1A54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3F1A54" w:rsidRPr="0031632B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5CCCAEFB" w14:textId="77777777" w:rsidR="003F1A54" w:rsidRPr="0031632B" w:rsidRDefault="003F1A54" w:rsidP="003F1A54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3361C2E7" w14:textId="77777777" w:rsidR="003F1A54" w:rsidRPr="0031632B" w:rsidRDefault="003F1A54" w:rsidP="003F1A54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31632B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487EEB17" w14:textId="77777777" w:rsidR="003F1A54" w:rsidRPr="0031632B" w:rsidRDefault="003F1A54" w:rsidP="00D66449">
          <w:pPr>
            <w:pStyle w:val="Voettekst"/>
            <w:rPr>
              <w:rFonts w:cstheme="minorHAnsi"/>
              <w:lang w:val="fr-BE"/>
            </w:rPr>
          </w:pPr>
          <w:r w:rsidRPr="0031632B">
            <w:rPr>
              <w:rFonts w:cstheme="minorHAnsi"/>
              <w:sz w:val="16"/>
              <w:szCs w:val="16"/>
              <w:lang w:val="fr-BE"/>
            </w:rPr>
            <w:t>Le Fo</w:t>
          </w:r>
          <w:r w:rsidR="005B3039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D66449">
            <w:rPr>
              <w:rFonts w:cstheme="minorHAnsi"/>
              <w:sz w:val="16"/>
              <w:szCs w:val="16"/>
              <w:lang w:val="fr-BE"/>
            </w:rPr>
            <w:t>r</w:t>
          </w:r>
          <w:r w:rsidR="005B3039">
            <w:rPr>
              <w:rFonts w:cstheme="minorHAnsi"/>
              <w:sz w:val="16"/>
              <w:szCs w:val="16"/>
              <w:lang w:val="fr-BE"/>
            </w:rPr>
            <w:t xml:space="preserve"> l’asbl FeBi</w:t>
          </w:r>
        </w:p>
      </w:tc>
    </w:tr>
  </w:tbl>
  <w:p w14:paraId="4D3FC7ED" w14:textId="77777777" w:rsidR="006E1109" w:rsidRPr="003F1A54" w:rsidRDefault="006E1109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252AD" w14:textId="77777777" w:rsidR="005D5BEE" w:rsidRDefault="005D5BEE" w:rsidP="00FA70FD">
      <w:pPr>
        <w:spacing w:after="0" w:line="240" w:lineRule="auto"/>
      </w:pPr>
      <w:r>
        <w:separator/>
      </w:r>
    </w:p>
  </w:footnote>
  <w:footnote w:type="continuationSeparator" w:id="0">
    <w:p w14:paraId="657D414B" w14:textId="77777777" w:rsidR="005D5BEE" w:rsidRDefault="005D5BEE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3DDAF" w14:textId="77777777" w:rsidR="004D5301" w:rsidRDefault="004D53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4CA23" w14:textId="77777777" w:rsidR="00FA70FD" w:rsidRDefault="003F1A54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inline distT="0" distB="0" distL="0" distR="0" wp14:anchorId="1CBAFAEF" wp14:editId="4C397672">
          <wp:extent cx="720000" cy="720000"/>
          <wp:effectExtent l="0" t="0" r="4445" b="4445"/>
          <wp:docPr id="441118782" name="Afbeelding 441118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Ouderenzorg_we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B8484" w14:textId="77777777" w:rsidR="00356402" w:rsidRPr="003F1A54" w:rsidRDefault="00356402">
    <w:pPr>
      <w:pStyle w:val="Koptekst"/>
      <w:rPr>
        <w:color w:val="FFFFFF" w:themeColor="background1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BB312" w14:textId="77777777" w:rsidR="003F1A54" w:rsidRDefault="00501F0E" w:rsidP="003F1A54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 wp14:anchorId="5381C22A" wp14:editId="34029B6D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2596550" cy="720000"/>
          <wp:effectExtent l="0" t="0" r="0" b="4445"/>
          <wp:wrapSquare wrapText="bothSides"/>
          <wp:docPr id="606370380" name="Afbeelding 606370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derenzorg-Maribel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5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C19840" w14:textId="77777777" w:rsidR="003F1A54" w:rsidRPr="00167734" w:rsidRDefault="003F1A54" w:rsidP="003F1A54">
    <w:pPr>
      <w:pStyle w:val="Koptekst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>Fonds Sociale Maribel 330</w:t>
    </w:r>
  </w:p>
  <w:p w14:paraId="19FA9982" w14:textId="77777777" w:rsidR="003F1A54" w:rsidRPr="00167734" w:rsidRDefault="003F1A54" w:rsidP="003F1A54">
    <w:pPr>
      <w:pStyle w:val="Koptekst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>Fonds Maribel Social 330</w:t>
    </w:r>
  </w:p>
  <w:p w14:paraId="3DDFC3ED" w14:textId="77777777" w:rsidR="006E1109" w:rsidRDefault="006E1109">
    <w:pPr>
      <w:pStyle w:val="Koptekst"/>
      <w:rPr>
        <w:lang w:val="fr-BE"/>
      </w:rPr>
    </w:pPr>
  </w:p>
  <w:p w14:paraId="4C6C41AD" w14:textId="77777777" w:rsidR="00356402" w:rsidRPr="003F1A54" w:rsidRDefault="00356402">
    <w:pPr>
      <w:pStyle w:val="Kopteks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EE"/>
    <w:rsid w:val="000B1D07"/>
    <w:rsid w:val="00167734"/>
    <w:rsid w:val="001B5687"/>
    <w:rsid w:val="002719DB"/>
    <w:rsid w:val="002815E0"/>
    <w:rsid w:val="0031632B"/>
    <w:rsid w:val="003379E4"/>
    <w:rsid w:val="00356402"/>
    <w:rsid w:val="003A2854"/>
    <w:rsid w:val="003C79FE"/>
    <w:rsid w:val="003D5E75"/>
    <w:rsid w:val="003F1A54"/>
    <w:rsid w:val="004006BA"/>
    <w:rsid w:val="00441329"/>
    <w:rsid w:val="004540E6"/>
    <w:rsid w:val="004D5301"/>
    <w:rsid w:val="004F4869"/>
    <w:rsid w:val="00501F0E"/>
    <w:rsid w:val="005B3039"/>
    <w:rsid w:val="005D5BEE"/>
    <w:rsid w:val="005F7711"/>
    <w:rsid w:val="006E1109"/>
    <w:rsid w:val="0071434C"/>
    <w:rsid w:val="008A16D9"/>
    <w:rsid w:val="009229BC"/>
    <w:rsid w:val="009366A5"/>
    <w:rsid w:val="00964782"/>
    <w:rsid w:val="00970AFC"/>
    <w:rsid w:val="009C6985"/>
    <w:rsid w:val="00A96E47"/>
    <w:rsid w:val="00AD2DBE"/>
    <w:rsid w:val="00AF3835"/>
    <w:rsid w:val="00B432C7"/>
    <w:rsid w:val="00B623F8"/>
    <w:rsid w:val="00C47F02"/>
    <w:rsid w:val="00CA1B6D"/>
    <w:rsid w:val="00CF7491"/>
    <w:rsid w:val="00D66449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0807"/>
  <w15:chartTrackingRefBased/>
  <w15:docId w15:val="{D6453BFF-C640-45EE-B674-C15740BB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D5B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5D5BEE"/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5D5BE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D5BEE"/>
    <w:rPr>
      <w:rFonts w:ascii="Times New Roman" w:eastAsia="Times New Roman" w:hAnsi="Times New Roman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ribel2@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maribel2@fe-bi.org" TargetMode="External"/><Relationship Id="rId4" Type="http://schemas.openxmlformats.org/officeDocument/2006/relationships/hyperlink" Target="http://www.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7%20Maribel\05%20Maribel_2\06%20Brieven_Lettres\02%20Sjabloon\Mar330_K2_sjabloon_2.dotx" TargetMode="External"/></Relationships>
</file>

<file path=word/theme/theme1.xml><?xml version="1.0" encoding="utf-8"?>
<a:theme xmlns:a="http://schemas.openxmlformats.org/drawingml/2006/main" name="Kantoorthema">
  <a:themeElements>
    <a:clrScheme name="Kamer 2">
      <a:dk1>
        <a:srgbClr val="000000"/>
      </a:dk1>
      <a:lt1>
        <a:srgbClr val="FFFFFF"/>
      </a:lt1>
      <a:dk2>
        <a:srgbClr val="F59D0F"/>
      </a:dk2>
      <a:lt2>
        <a:srgbClr val="F2F2F2"/>
      </a:lt2>
      <a:accent1>
        <a:srgbClr val="F59D0F"/>
      </a:accent1>
      <a:accent2>
        <a:srgbClr val="F59D0F"/>
      </a:accent2>
      <a:accent3>
        <a:srgbClr val="F59D0F"/>
      </a:accent3>
      <a:accent4>
        <a:srgbClr val="F59D0F"/>
      </a:accent4>
      <a:accent5>
        <a:srgbClr val="F59D0F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Mar330_K2_sjabloon_2</Template>
  <TotalTime>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Tas</dc:creator>
  <cp:keywords/>
  <dc:description/>
  <cp:lastModifiedBy>Nathalie Tas</cp:lastModifiedBy>
  <cp:revision>1</cp:revision>
  <cp:lastPrinted>2018-09-10T08:14:00Z</cp:lastPrinted>
  <dcterms:created xsi:type="dcterms:W3CDTF">2024-04-19T12:34:00Z</dcterms:created>
  <dcterms:modified xsi:type="dcterms:W3CDTF">2024-04-19T12:42:00Z</dcterms:modified>
</cp:coreProperties>
</file>